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1E" w:rsidRPr="00031F2F" w:rsidRDefault="00BE451E" w:rsidP="00031F2F">
      <w:pPr>
        <w:jc w:val="center"/>
        <w:rPr>
          <w:b/>
          <w:sz w:val="56"/>
          <w:szCs w:val="56"/>
        </w:rPr>
      </w:pPr>
      <w:r w:rsidRPr="00031F2F">
        <w:rPr>
          <w:b/>
          <w:sz w:val="56"/>
          <w:szCs w:val="56"/>
        </w:rPr>
        <w:t xml:space="preserve">My Mom Carrie Bolin </w:t>
      </w:r>
    </w:p>
    <w:p w:rsidR="00BE451E" w:rsidRPr="00BA61CD" w:rsidRDefault="00BE451E" w:rsidP="00BA61CD">
      <w:pPr>
        <w:jc w:val="center"/>
        <w:rPr>
          <w:b/>
          <w:sz w:val="56"/>
          <w:szCs w:val="56"/>
        </w:rPr>
      </w:pPr>
      <w:r>
        <w:rPr>
          <w:b/>
          <w:sz w:val="56"/>
          <w:szCs w:val="56"/>
        </w:rPr>
        <w:t>By: Dylan Page</w:t>
      </w:r>
    </w:p>
    <w:p w:rsidR="00BE451E" w:rsidRPr="00031F2F" w:rsidRDefault="00BE451E" w:rsidP="00031F2F">
      <w:pPr>
        <w:jc w:val="center"/>
        <w:rPr>
          <w:b/>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b/>
          <w:sz w:val="56"/>
          <w:szCs w:val="56"/>
        </w:rPr>
      </w:pPr>
    </w:p>
    <w:p w:rsidR="00BE451E" w:rsidRPr="00031F2F" w:rsidRDefault="00BE451E" w:rsidP="00031F2F">
      <w:pPr>
        <w:jc w:val="center"/>
        <w:rPr>
          <w:b/>
          <w:sz w:val="56"/>
          <w:szCs w:val="56"/>
        </w:rPr>
      </w:pPr>
      <w:r w:rsidRPr="00031F2F">
        <w:rPr>
          <w:b/>
          <w:sz w:val="56"/>
          <w:szCs w:val="56"/>
        </w:rPr>
        <w:t>Birthplace and Date</w:t>
      </w:r>
    </w:p>
    <w:p w:rsidR="00BE451E" w:rsidRPr="00031F2F" w:rsidRDefault="00BE451E" w:rsidP="00031F2F">
      <w:pPr>
        <w:jc w:val="center"/>
        <w:rPr>
          <w:b/>
          <w:sz w:val="56"/>
          <w:szCs w:val="56"/>
        </w:rPr>
      </w:pPr>
      <w:r>
        <w:rPr>
          <w:b/>
          <w:sz w:val="56"/>
          <w:szCs w:val="56"/>
        </w:rPr>
        <w:t>My mom was born on October 3</w:t>
      </w:r>
      <w:r w:rsidRPr="00031F2F">
        <w:rPr>
          <w:b/>
          <w:sz w:val="56"/>
          <w:szCs w:val="56"/>
          <w:vertAlign w:val="superscript"/>
        </w:rPr>
        <w:t>rd</w:t>
      </w:r>
      <w:r>
        <w:rPr>
          <w:b/>
          <w:sz w:val="56"/>
          <w:szCs w:val="56"/>
        </w:rPr>
        <w:t>, in Stephen’s County, Georgia.</w:t>
      </w:r>
    </w:p>
    <w:p w:rsidR="00BE451E" w:rsidRDefault="00BE451E" w:rsidP="00031F2F">
      <w:pPr>
        <w:jc w:val="center"/>
        <w:rPr>
          <w:sz w:val="56"/>
          <w:szCs w:val="56"/>
        </w:rPr>
      </w:pPr>
      <w:r w:rsidRPr="003300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ics4.city-data.com/cnfar/cnfar3265.png" style="width:300pt;height:300pt;visibility:visible">
            <v:imagedata r:id="rId4" o:title=""/>
          </v:shape>
        </w:pict>
      </w: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5C6333">
      <w:pPr>
        <w:rPr>
          <w:sz w:val="56"/>
          <w:szCs w:val="56"/>
        </w:rPr>
      </w:pPr>
    </w:p>
    <w:p w:rsidR="00BE451E" w:rsidRPr="00031F2F" w:rsidRDefault="00BE451E" w:rsidP="00031F2F">
      <w:pPr>
        <w:jc w:val="center"/>
        <w:rPr>
          <w:b/>
          <w:sz w:val="56"/>
          <w:szCs w:val="56"/>
        </w:rPr>
      </w:pPr>
      <w:r w:rsidRPr="00031F2F">
        <w:rPr>
          <w:b/>
          <w:sz w:val="56"/>
          <w:szCs w:val="56"/>
        </w:rPr>
        <w:t>Family</w:t>
      </w:r>
    </w:p>
    <w:p w:rsidR="00BE451E" w:rsidRDefault="00BE451E" w:rsidP="00031F2F">
      <w:pPr>
        <w:jc w:val="center"/>
        <w:rPr>
          <w:b/>
          <w:sz w:val="56"/>
          <w:szCs w:val="56"/>
        </w:rPr>
      </w:pPr>
      <w:r>
        <w:rPr>
          <w:b/>
          <w:sz w:val="56"/>
          <w:szCs w:val="56"/>
        </w:rPr>
        <w:t>My mom has 2 half brothers. They are Eric and Matthew. They live in Georgia.</w:t>
      </w:r>
    </w:p>
    <w:p w:rsidR="00BE451E" w:rsidRPr="00031F2F" w:rsidRDefault="00BE451E" w:rsidP="00031F2F">
      <w:pPr>
        <w:rPr>
          <w:b/>
          <w:sz w:val="56"/>
          <w:szCs w:val="56"/>
        </w:rPr>
      </w:pPr>
    </w:p>
    <w:p w:rsidR="00BE451E" w:rsidRDefault="00BE451E" w:rsidP="00031F2F">
      <w:pP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b/>
          <w:sz w:val="56"/>
          <w:szCs w:val="56"/>
        </w:rPr>
      </w:pPr>
      <w:r w:rsidRPr="00031F2F">
        <w:rPr>
          <w:b/>
          <w:sz w:val="56"/>
          <w:szCs w:val="56"/>
        </w:rPr>
        <w:t>Places</w:t>
      </w:r>
      <w:r>
        <w:rPr>
          <w:b/>
          <w:sz w:val="56"/>
          <w:szCs w:val="56"/>
        </w:rPr>
        <w:t xml:space="preserve"> Lived</w:t>
      </w:r>
    </w:p>
    <w:p w:rsidR="00BE451E" w:rsidRPr="00031F2F" w:rsidRDefault="00BE451E" w:rsidP="00031F2F">
      <w:pPr>
        <w:jc w:val="center"/>
        <w:rPr>
          <w:b/>
          <w:sz w:val="56"/>
          <w:szCs w:val="56"/>
        </w:rPr>
      </w:pPr>
      <w:r>
        <w:rPr>
          <w:b/>
          <w:sz w:val="56"/>
          <w:szCs w:val="56"/>
        </w:rPr>
        <w:t>My mom lived in Georgia when she was born, and she moved to South Carolina later in her life.</w:t>
      </w: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b/>
          <w:sz w:val="56"/>
          <w:szCs w:val="56"/>
        </w:rPr>
      </w:pPr>
      <w:r>
        <w:rPr>
          <w:b/>
          <w:sz w:val="56"/>
          <w:szCs w:val="56"/>
        </w:rPr>
        <w:t>Hobbies</w:t>
      </w:r>
    </w:p>
    <w:p w:rsidR="00BE451E" w:rsidRPr="00031F2F" w:rsidRDefault="00BE451E" w:rsidP="00031F2F">
      <w:pPr>
        <w:jc w:val="center"/>
        <w:rPr>
          <w:b/>
          <w:sz w:val="56"/>
          <w:szCs w:val="56"/>
        </w:rPr>
      </w:pPr>
      <w:r>
        <w:rPr>
          <w:b/>
          <w:sz w:val="56"/>
          <w:szCs w:val="56"/>
        </w:rPr>
        <w:t>My mom’s hobbies are studying, reading, listening to music, and doing yard work.</w:t>
      </w:r>
    </w:p>
    <w:p w:rsidR="00BE451E" w:rsidRDefault="00BE451E" w:rsidP="00031F2F">
      <w:pPr>
        <w:jc w:val="center"/>
        <w:rPr>
          <w:sz w:val="56"/>
          <w:szCs w:val="56"/>
        </w:rPr>
      </w:pPr>
      <w:r w:rsidRPr="00330053">
        <w:rPr>
          <w:noProof/>
        </w:rPr>
        <w:pict>
          <v:shape id="_x0000_i1026" type="#_x0000_t75" alt="http://eplteen.files.wordpress.com/2008/06/mp3-player.jpg" style="width:225pt;height:198.75pt;visibility:visible">
            <v:imagedata r:id="rId5" o:title=""/>
          </v:shape>
        </w:pict>
      </w:r>
    </w:p>
    <w:p w:rsidR="00BE451E" w:rsidRDefault="00BE451E" w:rsidP="0091256F">
      <w:pPr>
        <w:rPr>
          <w:sz w:val="56"/>
          <w:szCs w:val="56"/>
        </w:rPr>
      </w:pPr>
    </w:p>
    <w:p w:rsidR="00BE451E" w:rsidRDefault="00BE451E" w:rsidP="0091256F">
      <w:pPr>
        <w:rPr>
          <w:sz w:val="56"/>
          <w:szCs w:val="56"/>
        </w:rPr>
      </w:pPr>
    </w:p>
    <w:p w:rsidR="00BE451E" w:rsidRDefault="00BE451E" w:rsidP="0091256F">
      <w:pPr>
        <w:rPr>
          <w:sz w:val="56"/>
          <w:szCs w:val="56"/>
        </w:rPr>
      </w:pPr>
    </w:p>
    <w:p w:rsidR="00BE451E" w:rsidRDefault="00BE451E" w:rsidP="0091256F">
      <w:pPr>
        <w:rPr>
          <w:sz w:val="56"/>
          <w:szCs w:val="56"/>
        </w:rPr>
      </w:pPr>
    </w:p>
    <w:p w:rsidR="00BE451E" w:rsidRDefault="00BE451E" w:rsidP="00031F2F">
      <w:pPr>
        <w:jc w:val="center"/>
        <w:rPr>
          <w:sz w:val="56"/>
          <w:szCs w:val="56"/>
        </w:rPr>
      </w:pPr>
    </w:p>
    <w:p w:rsidR="00BE451E" w:rsidRPr="00A23FE2" w:rsidRDefault="00BE451E" w:rsidP="00031F2F">
      <w:pPr>
        <w:jc w:val="center"/>
        <w:rPr>
          <w:b/>
          <w:sz w:val="56"/>
          <w:szCs w:val="56"/>
        </w:rPr>
      </w:pPr>
      <w:r w:rsidRPr="00A23FE2">
        <w:rPr>
          <w:b/>
          <w:sz w:val="56"/>
          <w:szCs w:val="56"/>
        </w:rPr>
        <w:t>Occupati</w:t>
      </w:r>
      <w:r>
        <w:rPr>
          <w:b/>
          <w:sz w:val="56"/>
          <w:szCs w:val="56"/>
        </w:rPr>
        <w:t>ons</w:t>
      </w:r>
    </w:p>
    <w:p w:rsidR="00BE451E" w:rsidRPr="00A23FE2" w:rsidRDefault="00BE451E" w:rsidP="00031F2F">
      <w:pPr>
        <w:jc w:val="center"/>
        <w:rPr>
          <w:b/>
          <w:sz w:val="56"/>
          <w:szCs w:val="56"/>
        </w:rPr>
      </w:pPr>
      <w:r>
        <w:rPr>
          <w:b/>
          <w:sz w:val="56"/>
          <w:szCs w:val="56"/>
        </w:rPr>
        <w:t>Her occupations are CNC Machinist, and future nurse. She used to work at Hoke  but she quit because they treated her like dogs, and she is going to college to become a nurse.</w:t>
      </w: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Pr="00A23FE2" w:rsidRDefault="00BE451E" w:rsidP="00031F2F">
      <w:pPr>
        <w:jc w:val="center"/>
        <w:rPr>
          <w:b/>
          <w:sz w:val="56"/>
          <w:szCs w:val="56"/>
        </w:rPr>
      </w:pPr>
      <w:r>
        <w:rPr>
          <w:b/>
          <w:sz w:val="56"/>
          <w:szCs w:val="56"/>
        </w:rPr>
        <w:t>Significant Events</w:t>
      </w:r>
    </w:p>
    <w:p w:rsidR="00BE451E" w:rsidRPr="00A23FE2" w:rsidRDefault="00BE451E" w:rsidP="00031F2F">
      <w:pPr>
        <w:jc w:val="center"/>
        <w:rPr>
          <w:b/>
          <w:sz w:val="56"/>
          <w:szCs w:val="56"/>
        </w:rPr>
      </w:pPr>
      <w:r>
        <w:rPr>
          <w:b/>
          <w:sz w:val="56"/>
          <w:szCs w:val="56"/>
        </w:rPr>
        <w:t>My mom’s significant events in her life are having kids, losing her mom, going back to college, and getting remarried.</w:t>
      </w: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sz w:val="56"/>
          <w:szCs w:val="56"/>
        </w:rPr>
      </w:pPr>
    </w:p>
    <w:p w:rsidR="00BE451E" w:rsidRDefault="00BE451E" w:rsidP="00031F2F">
      <w:pPr>
        <w:jc w:val="center"/>
        <w:rPr>
          <w:b/>
          <w:sz w:val="56"/>
          <w:szCs w:val="56"/>
        </w:rPr>
      </w:pPr>
      <w:r>
        <w:rPr>
          <w:b/>
          <w:sz w:val="56"/>
          <w:szCs w:val="56"/>
        </w:rPr>
        <w:t>All About the Author</w:t>
      </w:r>
    </w:p>
    <w:p w:rsidR="00BE451E" w:rsidRPr="0091256F" w:rsidRDefault="00BE451E" w:rsidP="0091256F">
      <w:pPr>
        <w:jc w:val="center"/>
        <w:rPr>
          <w:b/>
          <w:sz w:val="56"/>
          <w:szCs w:val="56"/>
        </w:rPr>
      </w:pPr>
      <w:r>
        <w:rPr>
          <w:b/>
          <w:sz w:val="56"/>
          <w:szCs w:val="56"/>
        </w:rPr>
        <w:t>My name is Dylan Page. Born on February 1</w:t>
      </w:r>
      <w:r w:rsidRPr="00A23FE2">
        <w:rPr>
          <w:b/>
          <w:sz w:val="56"/>
          <w:szCs w:val="56"/>
          <w:vertAlign w:val="superscript"/>
        </w:rPr>
        <w:t>st</w:t>
      </w:r>
      <w:r>
        <w:rPr>
          <w:b/>
          <w:sz w:val="56"/>
          <w:szCs w:val="56"/>
        </w:rPr>
        <w:t>, 2000 while I grew up I mostly played video games, and watched TV.  I am in fourth grade and I am 10.</w:t>
      </w:r>
    </w:p>
    <w:p w:rsidR="00BE451E" w:rsidRPr="00031F2F" w:rsidRDefault="00BE451E" w:rsidP="0091256F">
      <w:pPr>
        <w:rPr>
          <w:sz w:val="56"/>
          <w:szCs w:val="56"/>
        </w:rPr>
      </w:pPr>
    </w:p>
    <w:sectPr w:rsidR="00BE451E" w:rsidRPr="00031F2F" w:rsidSect="00CF6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F2F"/>
    <w:rsid w:val="00015A08"/>
    <w:rsid w:val="00031F2F"/>
    <w:rsid w:val="000A040B"/>
    <w:rsid w:val="001A1A9E"/>
    <w:rsid w:val="002300B9"/>
    <w:rsid w:val="00330053"/>
    <w:rsid w:val="00363450"/>
    <w:rsid w:val="005C6333"/>
    <w:rsid w:val="006B088D"/>
    <w:rsid w:val="007512AF"/>
    <w:rsid w:val="008D488D"/>
    <w:rsid w:val="0091256F"/>
    <w:rsid w:val="00A23FE2"/>
    <w:rsid w:val="00A7355D"/>
    <w:rsid w:val="00BA61CD"/>
    <w:rsid w:val="00BE451E"/>
    <w:rsid w:val="00CF67C4"/>
    <w:rsid w:val="00D2040F"/>
    <w:rsid w:val="00DF059B"/>
    <w:rsid w:val="00E43AC8"/>
    <w:rsid w:val="00E92E44"/>
    <w:rsid w:val="00ED3172"/>
    <w:rsid w:val="00FB64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141</Words>
  <Characters>810</Characters>
  <Application>Microsoft Office Outlook</Application>
  <DocSecurity>0</DocSecurity>
  <Lines>0</Lines>
  <Paragraphs>0</Paragraphs>
  <ScaleCrop>false</ScaleCrop>
  <Company>SCSD7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 Carrie Bolin </dc:title>
  <dc:subject/>
  <dc:creator>SCSD7</dc:creator>
  <cp:keywords/>
  <dc:description/>
  <cp:lastModifiedBy>Crystal</cp:lastModifiedBy>
  <cp:revision>2</cp:revision>
  <dcterms:created xsi:type="dcterms:W3CDTF">2010-04-26T20:46:00Z</dcterms:created>
  <dcterms:modified xsi:type="dcterms:W3CDTF">2010-04-26T20:46:00Z</dcterms:modified>
</cp:coreProperties>
</file>